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B7" w:rsidRDefault="00C312B7" w:rsidP="004E269D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</w:pPr>
    </w:p>
    <w:p w:rsidR="00C312B7" w:rsidRDefault="00C312B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right"/>
      </w:pPr>
      <w:r>
        <w:t>Приложение  1</w:t>
      </w:r>
    </w:p>
    <w:p w:rsidR="00C312B7" w:rsidRDefault="00C312B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участника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регионального фестиваля-конкурса частушечников «Эх, Семеновна»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1.Коллектив (солист)______________________________________________________________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2.Город, район, поселок, село______________________________________________________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Направляющая организация: её почтовый индекс и адрес, телефон, факс________________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Количественный состав_________________________________________________________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Номинации:___________________________________________________________________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Сведения о руководителе: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Фамилия, имя, отчество, моб. телефон, электронная почта ________________________________________________________________________________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6.2.ФИО аккомпаниатора:_________________________________________________________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Краткая творческая характеристика коллектива: ________________________________________________________________________________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7.Наличие инструментальной группы (да/нет) ________________________________________________________________________________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8.Какие музыкальные инструменты используются коллективом: ________________________________________________________________________________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направляющей организации              ___________________             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(печать)                                                        (подпись)                                (Ф.И.О.)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 проведении регионального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фестиваля-конкурса частушечников «Эх, Семеновна»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(форма заполняется руководителем коллектива)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(фамилия, имя, отчество)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полностью ознакомлен с Положением о региональном фестивале-конкурсе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частушечников «Эх, Семеновна», утвержденном директором ГАУК «КОЦНТД»,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312B7" w:rsidRDefault="00C312B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_______________________________________________________________</w:t>
      </w:r>
    </w:p>
    <w:p w:rsidR="00C312B7" w:rsidRDefault="00C312B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личность 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(кем и когда выдан)</w:t>
      </w:r>
    </w:p>
    <w:p w:rsidR="00C312B7" w:rsidRDefault="00C312B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регистрации по месту жительства  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(индекс, почтовый адрес, контактный телефон)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05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        _______________         ______________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(фамилия, имя, отчество)                                (дата)                                  (подпись)                                 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ind w:left="42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tLeast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12B7" w:rsidRDefault="00C31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</w:p>
    <w:sectPr w:rsidR="00C312B7" w:rsidSect="00F90920">
      <w:pgSz w:w="11906" w:h="16838"/>
      <w:pgMar w:top="90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696"/>
    <w:multiLevelType w:val="singleLevel"/>
    <w:tmpl w:val="FFFFFFFF"/>
    <w:name w:val="Bullet 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4A7C74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FD435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4132F1"/>
    <w:multiLevelType w:val="multilevel"/>
    <w:tmpl w:val="FFFFFFFF"/>
    <w:name w:val="Нумерованный список 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oNotShadeFormData/>
  <w:characterSpacingControl w:val="doNotCompress"/>
  <w:compat>
    <w:usePrinterMetric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20"/>
    <w:rsid w:val="00356215"/>
    <w:rsid w:val="004E269D"/>
    <w:rsid w:val="00BD3FC1"/>
    <w:rsid w:val="00C312B7"/>
    <w:rsid w:val="00F90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92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9092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Heading2">
    <w:name w:val="heading 2"/>
    <w:basedOn w:val="Heading1"/>
    <w:link w:val="Heading2Char"/>
    <w:uiPriority w:val="99"/>
    <w:qFormat/>
    <w:rsid w:val="00F90920"/>
    <w:pPr>
      <w:outlineLvl w:val="1"/>
    </w:pPr>
    <w:rPr>
      <w:sz w:val="32"/>
      <w:szCs w:val="32"/>
    </w:rPr>
  </w:style>
  <w:style w:type="paragraph" w:styleId="Heading3">
    <w:name w:val="heading 3"/>
    <w:basedOn w:val="Heading2"/>
    <w:link w:val="Heading3Char"/>
    <w:uiPriority w:val="99"/>
    <w:qFormat/>
    <w:rsid w:val="00F90920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7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7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7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uiPriority w:val="99"/>
    <w:qFormat/>
    <w:rsid w:val="00F90920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90920"/>
    <w:pPr>
      <w:spacing w:after="0" w:line="240" w:lineRule="auto"/>
      <w:ind w:firstLine="851"/>
    </w:pPr>
    <w:rPr>
      <w:rFonts w:ascii="Arial" w:hAnsi="Arial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0797"/>
  </w:style>
  <w:style w:type="character" w:customStyle="1" w:styleId="1">
    <w:name w:val="Заголовок 1 Знак"/>
    <w:uiPriority w:val="99"/>
    <w:rsid w:val="00F90920"/>
    <w:rPr>
      <w:rFonts w:ascii="Times New Roman" w:hAnsi="Times New Roman"/>
      <w:b/>
      <w:kern w:val="1"/>
      <w:sz w:val="48"/>
    </w:rPr>
  </w:style>
  <w:style w:type="character" w:styleId="Strong">
    <w:name w:val="Strong"/>
    <w:basedOn w:val="DefaultParagraphFont"/>
    <w:uiPriority w:val="99"/>
    <w:qFormat/>
    <w:rsid w:val="00F9092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90920"/>
    <w:rPr>
      <w:rFonts w:cs="Times New Roman"/>
      <w:color w:val="0000FF"/>
      <w:u w:val="single"/>
    </w:rPr>
  </w:style>
  <w:style w:type="character" w:customStyle="1" w:styleId="a">
    <w:name w:val="Основной текст с отступом Знак"/>
    <w:uiPriority w:val="99"/>
    <w:rsid w:val="00F90920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484</Words>
  <Characters>2763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35</cp:revision>
  <dcterms:created xsi:type="dcterms:W3CDTF">2018-12-11T03:33:00Z</dcterms:created>
  <dcterms:modified xsi:type="dcterms:W3CDTF">2019-02-19T11:27:00Z</dcterms:modified>
</cp:coreProperties>
</file>